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8" w:rsidRDefault="00082E58" w:rsidP="00237843">
      <w:pPr>
        <w:pStyle w:val="NoSpacing"/>
        <w:jc w:val="center"/>
        <w:rPr>
          <w:rFonts w:ascii="Plantin MT Std" w:hAnsi="Plantin MT Std" w:cs="Plantin MT Std"/>
          <w:b/>
          <w:bCs/>
          <w:sz w:val="36"/>
          <w:szCs w:val="36"/>
          <w:lang w:val="en-US"/>
        </w:rPr>
      </w:pPr>
      <w:r w:rsidRPr="00237843">
        <w:rPr>
          <w:rFonts w:ascii="Plantin MT Std" w:hAnsi="Plantin MT Std" w:cs="Plantin MT Std"/>
          <w:b/>
          <w:bCs/>
          <w:sz w:val="36"/>
          <w:szCs w:val="36"/>
          <w:lang w:val="en-US"/>
        </w:rPr>
        <w:t>26th International Master Course for Pianists</w:t>
      </w:r>
    </w:p>
    <w:p w:rsidR="00082E58" w:rsidRDefault="00082E58" w:rsidP="00237843">
      <w:pPr>
        <w:pStyle w:val="NoSpacing"/>
        <w:jc w:val="center"/>
        <w:rPr>
          <w:rFonts w:ascii="Plantin MT Std" w:hAnsi="Plantin MT Std" w:cs="Plantin MT Std"/>
          <w:b/>
          <w:bCs/>
          <w:sz w:val="36"/>
          <w:szCs w:val="36"/>
          <w:lang w:val="en-US"/>
        </w:rPr>
      </w:pPr>
      <w:r>
        <w:rPr>
          <w:rFonts w:ascii="Plantin MT Std" w:hAnsi="Plantin MT Std" w:cs="Plantin MT Std"/>
          <w:b/>
          <w:bCs/>
          <w:sz w:val="36"/>
          <w:szCs w:val="36"/>
          <w:lang w:val="en-US"/>
        </w:rPr>
        <w:t>(</w:t>
      </w:r>
      <w:r w:rsidRPr="00237843">
        <w:rPr>
          <w:rFonts w:ascii="Plantin MT Std" w:hAnsi="Plantin MT Std" w:cs="Plantin MT Std"/>
          <w:b/>
          <w:bCs/>
          <w:sz w:val="36"/>
          <w:szCs w:val="36"/>
          <w:lang w:val="en-US"/>
        </w:rPr>
        <w:t>German Edition</w:t>
      </w:r>
      <w:r>
        <w:rPr>
          <w:rFonts w:ascii="Plantin MT Std" w:hAnsi="Plantin MT Std" w:cs="Plantin MT Std"/>
          <w:b/>
          <w:bCs/>
          <w:sz w:val="36"/>
          <w:szCs w:val="36"/>
          <w:lang w:val="en-US"/>
        </w:rPr>
        <w:t>)</w:t>
      </w:r>
    </w:p>
    <w:p w:rsidR="00082E58" w:rsidRPr="00237843" w:rsidRDefault="00082E58" w:rsidP="00237843">
      <w:pPr>
        <w:pStyle w:val="NoSpacing"/>
        <w:jc w:val="center"/>
        <w:rPr>
          <w:rFonts w:ascii="Plantin MT Std" w:hAnsi="Plantin MT Std" w:cs="Plantin MT Std"/>
          <w:b/>
          <w:bCs/>
          <w:sz w:val="36"/>
          <w:szCs w:val="36"/>
          <w:lang w:val="en-US"/>
        </w:rPr>
      </w:pPr>
    </w:p>
    <w:p w:rsidR="00082E58" w:rsidRPr="00E43542" w:rsidRDefault="00082E58" w:rsidP="00000729">
      <w:pPr>
        <w:spacing w:line="240" w:lineRule="auto"/>
        <w:jc w:val="center"/>
        <w:rPr>
          <w:rFonts w:ascii="Plantin MT Std" w:hAnsi="Plantin MT Std" w:cs="Plantin MT Std"/>
          <w:b/>
          <w:bCs/>
          <w:sz w:val="32"/>
          <w:szCs w:val="32"/>
          <w:lang w:val="en-GB"/>
        </w:rPr>
      </w:pPr>
      <w:r w:rsidRPr="00E43542">
        <w:rPr>
          <w:rFonts w:ascii="Plantin MT Std" w:hAnsi="Plantin MT Std" w:cs="Plantin MT Std"/>
          <w:b/>
          <w:bCs/>
          <w:sz w:val="32"/>
          <w:szCs w:val="32"/>
          <w:lang w:val="en-GB"/>
        </w:rPr>
        <w:t>Bergisch Gladbach (Germany), 1</w:t>
      </w:r>
      <w:r>
        <w:rPr>
          <w:rFonts w:ascii="Plantin MT Std" w:hAnsi="Plantin MT Std" w:cs="Plantin MT Std"/>
          <w:b/>
          <w:bCs/>
          <w:sz w:val="32"/>
          <w:szCs w:val="32"/>
          <w:lang w:val="en-GB"/>
        </w:rPr>
        <w:t>2</w:t>
      </w:r>
      <w:r w:rsidRPr="00E43542">
        <w:rPr>
          <w:rFonts w:ascii="Plantin MT Std" w:hAnsi="Plantin MT Std" w:cs="Plantin MT Std"/>
          <w:b/>
          <w:bCs/>
          <w:sz w:val="32"/>
          <w:szCs w:val="32"/>
          <w:lang w:val="en-GB"/>
        </w:rPr>
        <w:t xml:space="preserve"> - 1</w:t>
      </w:r>
      <w:r>
        <w:rPr>
          <w:rFonts w:ascii="Plantin MT Std" w:hAnsi="Plantin MT Std" w:cs="Plantin MT Std"/>
          <w:b/>
          <w:bCs/>
          <w:sz w:val="32"/>
          <w:szCs w:val="32"/>
          <w:lang w:val="en-GB"/>
        </w:rPr>
        <w:t>8</w:t>
      </w:r>
      <w:bookmarkStart w:id="0" w:name="_GoBack"/>
      <w:bookmarkEnd w:id="0"/>
      <w:r w:rsidRPr="00E43542">
        <w:rPr>
          <w:rFonts w:ascii="Plantin MT Std" w:hAnsi="Plantin MT Std" w:cs="Plantin MT Std"/>
          <w:b/>
          <w:bCs/>
          <w:sz w:val="32"/>
          <w:szCs w:val="32"/>
          <w:lang w:val="en-GB"/>
        </w:rPr>
        <w:t xml:space="preserve"> August 2019</w:t>
      </w:r>
    </w:p>
    <w:p w:rsidR="00082E58" w:rsidRPr="00237843" w:rsidRDefault="00082E58" w:rsidP="00000729">
      <w:pPr>
        <w:tabs>
          <w:tab w:val="num" w:pos="284"/>
          <w:tab w:val="num" w:pos="360"/>
        </w:tabs>
        <w:jc w:val="center"/>
        <w:rPr>
          <w:rFonts w:ascii="Palatino Linotype" w:hAnsi="Palatino Linotype" w:cs="Palatino Linotype"/>
          <w:b/>
          <w:bCs/>
          <w:sz w:val="14"/>
          <w:szCs w:val="14"/>
          <w:lang w:val="en-US"/>
        </w:rPr>
      </w:pPr>
    </w:p>
    <w:p w:rsidR="00082E58" w:rsidRPr="00E43542" w:rsidRDefault="00082E58" w:rsidP="00237843">
      <w:pPr>
        <w:tabs>
          <w:tab w:val="num" w:pos="284"/>
          <w:tab w:val="num" w:pos="360"/>
        </w:tabs>
        <w:jc w:val="center"/>
        <w:rPr>
          <w:b/>
          <w:bCs/>
          <w:lang w:val="en-GB"/>
        </w:rPr>
      </w:pPr>
      <w:r w:rsidRPr="00237843">
        <w:rPr>
          <w:rFonts w:ascii="Palatino Linotype" w:hAnsi="Palatino Linotype" w:cs="Palatino Linotype"/>
          <w:b/>
          <w:bCs/>
          <w:sz w:val="32"/>
          <w:szCs w:val="32"/>
          <w:lang w:val="en-US"/>
        </w:rPr>
        <w:t>Application Form</w:t>
      </w:r>
    </w:p>
    <w:p w:rsidR="00082E58" w:rsidRPr="00E43542" w:rsidRDefault="00082E58" w:rsidP="00237843">
      <w:pPr>
        <w:tabs>
          <w:tab w:val="num" w:pos="720"/>
        </w:tabs>
        <w:rPr>
          <w:b/>
          <w:bCs/>
          <w:lang w:val="en-GB"/>
        </w:rPr>
        <w:sectPr w:rsidR="00082E58" w:rsidRPr="00E43542" w:rsidSect="0023784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82E58" w:rsidRPr="00E43542" w:rsidRDefault="00082E58" w:rsidP="00000729">
      <w:pPr>
        <w:tabs>
          <w:tab w:val="num" w:pos="720"/>
        </w:tabs>
        <w:ind w:left="720"/>
        <w:rPr>
          <w:b/>
          <w:bCs/>
          <w:lang w:val="en-GB"/>
        </w:rPr>
      </w:pPr>
    </w:p>
    <w:p w:rsidR="00082E58" w:rsidRPr="00000729" w:rsidRDefault="00082E58" w:rsidP="00000729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rPr>
          <w:b/>
          <w:bCs/>
        </w:rPr>
      </w:pPr>
      <w:r w:rsidRPr="00000729">
        <w:rPr>
          <w:b/>
          <w:bCs/>
        </w:rPr>
        <w:t>Mr</w:t>
      </w:r>
      <w:r w:rsidRPr="00000729">
        <w:rPr>
          <w:b/>
          <w:bCs/>
        </w:rPr>
        <w:tab/>
      </w:r>
    </w:p>
    <w:p w:rsidR="00082E58" w:rsidRPr="00000729" w:rsidRDefault="00082E58" w:rsidP="00000729">
      <w:pPr>
        <w:numPr>
          <w:ilvl w:val="0"/>
          <w:numId w:val="1"/>
        </w:numPr>
        <w:tabs>
          <w:tab w:val="num" w:pos="284"/>
        </w:tabs>
        <w:rPr>
          <w:b/>
          <w:bCs/>
        </w:rPr>
      </w:pPr>
      <w:r w:rsidRPr="00000729">
        <w:rPr>
          <w:b/>
          <w:bCs/>
        </w:rPr>
        <w:t>Ms</w:t>
      </w:r>
      <w:r w:rsidRPr="00000729">
        <w:rPr>
          <w:b/>
          <w:bCs/>
        </w:rPr>
        <w:tab/>
      </w:r>
    </w:p>
    <w:p w:rsidR="00082E58" w:rsidRPr="00000729" w:rsidRDefault="00082E58" w:rsidP="00000729">
      <w:pPr>
        <w:numPr>
          <w:ilvl w:val="0"/>
          <w:numId w:val="1"/>
        </w:numPr>
        <w:tabs>
          <w:tab w:val="num" w:pos="284"/>
        </w:tabs>
        <w:rPr>
          <w:b/>
          <w:bCs/>
          <w:lang w:val="en-US"/>
        </w:rPr>
      </w:pPr>
      <w:r>
        <w:rPr>
          <w:noProof/>
          <w:lang w:val="pl-PL" w:eastAsia="pl-PL"/>
        </w:rPr>
        <w:pict>
          <v:rect id="Rechteck 8" o:spid="_x0000_s1026" style="position:absolute;left:0;text-align:left;margin-left:241.25pt;margin-top:17.4pt;width:219.75pt;height:91.1pt;z-index:251661824;visibility:visible;v-text-anchor:middle" filled="f" strokecolor="windowText" strokeweight="1pt">
            <v:shadow on="t" color="black" opacity="26214f" origin="-.5,-.5" offset=".74836mm,.74836mm"/>
          </v:rect>
        </w:pict>
      </w:r>
      <w:r w:rsidRPr="00000729">
        <w:rPr>
          <w:b/>
          <w:bCs/>
        </w:rPr>
        <w:t>Mrs</w:t>
      </w:r>
      <w:r>
        <w:rPr>
          <w:noProof/>
          <w:lang w:val="pl-PL" w:eastAsia="pl-PL"/>
        </w:rPr>
        <w:pict>
          <v:rect id="Rechteck 11" o:spid="_x0000_s1027" style="position:absolute;left:0;text-align:left;margin-left:-5.2pt;margin-top:22.3pt;width:219.75pt;height:37.3pt;z-index:251657728;visibility:visible;mso-position-horizontal-relative:text;mso-position-vertical-relative:text;v-text-anchor:middle" filled="f" strokeweight="1pt">
            <v:shadow on="t" color="black" opacity="26214f" origin="-.5,-.5" offset=".74836mm,.74836mm"/>
          </v:rect>
        </w:pict>
      </w:r>
    </w:p>
    <w:p w:rsidR="00082E58" w:rsidRPr="00000729" w:rsidRDefault="00082E58" w:rsidP="00000729">
      <w:pPr>
        <w:rPr>
          <w:lang w:val="en-US"/>
        </w:rPr>
      </w:pPr>
      <w:r>
        <w:rPr>
          <w:noProof/>
          <w:lang w:val="pl-PL" w:eastAsia="pl-PL"/>
        </w:rPr>
        <w:pict>
          <v:rect id="Rechteck 1" o:spid="_x0000_s1028" style="position:absolute;margin-left:-5.45pt;margin-top:74.35pt;width:219.75pt;height:41.5pt;z-index:251653632;visibility:visible;v-text-anchor:middle" filled="f" strokeweight="1pt">
            <v:shadow on="t" color="black" opacity="26214f" origin="-.5,-.5" offset=".74836mm,.74836mm"/>
          </v:rect>
        </w:pict>
      </w:r>
      <w:r>
        <w:rPr>
          <w:noProof/>
          <w:lang w:val="pl-PL" w:eastAsia="pl-PL"/>
        </w:rPr>
        <w:pict>
          <v:rect id="Rechteck 7" o:spid="_x0000_s1029" style="position:absolute;margin-left:-5.45pt;margin-top:37.05pt;width:219.75pt;height:37.3pt;z-index:251654656;visibility:visible;v-text-anchor:middle" filled="f" strokeweight="1pt">
            <v:shadow on="t" color="black" opacity="26214f" origin="-.5,-.5" offset=".74836mm,.74836mm"/>
          </v:rect>
        </w:pict>
      </w:r>
      <w:r w:rsidRPr="00000729">
        <w:rPr>
          <w:b/>
          <w:bCs/>
          <w:lang w:val="en-US"/>
        </w:rPr>
        <w:t>Family name</w:t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b/>
          <w:bCs/>
          <w:lang w:val="en-US"/>
        </w:rPr>
        <w:t>First name</w:t>
      </w:r>
      <w:r w:rsidRPr="00000729">
        <w:rPr>
          <w:lang w:val="en-US"/>
        </w:rPr>
        <w:br/>
      </w:r>
    </w:p>
    <w:p w:rsidR="00082E58" w:rsidRPr="00000729" w:rsidRDefault="00082E58" w:rsidP="00000729">
      <w:pPr>
        <w:rPr>
          <w:lang w:val="en-US"/>
        </w:rPr>
      </w:pPr>
      <w:r>
        <w:rPr>
          <w:noProof/>
          <w:lang w:val="pl-PL" w:eastAsia="pl-PL"/>
        </w:rPr>
        <w:pict>
          <v:rect id="Rechteck 9" o:spid="_x0000_s1030" style="position:absolute;margin-left:-5.45pt;margin-top:75.6pt;width:219.75pt;height:44.05pt;z-index:251655680;visibility:visible;v-text-anchor:middle" filled="f" strokeweight="1pt">
            <v:shadow on="t" color="black" opacity="26214f" origin="-.5,-.5" offset=".74836mm,.74836mm"/>
          </v:rect>
        </w:pict>
      </w:r>
      <w:r>
        <w:rPr>
          <w:noProof/>
          <w:lang w:val="pl-PL" w:eastAsia="pl-PL"/>
        </w:rPr>
        <w:pict>
          <v:rect id="Rechteck 10" o:spid="_x0000_s1031" style="position:absolute;margin-left:-5.45pt;margin-top:35.3pt;width:219.75pt;height:40.2pt;z-index:251656704;visibility:visible;v-text-anchor:middle" filled="f" strokeweight="1pt">
            <v:shadow on="t" color="black" opacity="26214f" origin="-.5,-.5" offset=".74836mm,.74836mm"/>
          </v:rect>
        </w:pict>
      </w:r>
      <w:r w:rsidRPr="00000729">
        <w:rPr>
          <w:b/>
          <w:bCs/>
          <w:lang w:val="en-US"/>
        </w:rPr>
        <w:t>Date of birth (day/month/year)</w:t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b/>
          <w:bCs/>
          <w:lang w:val="en-US"/>
        </w:rPr>
        <w:t>Nationality</w:t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b/>
          <w:bCs/>
          <w:lang w:val="en-US"/>
        </w:rPr>
        <w:t>Citizenship</w:t>
      </w:r>
      <w:r w:rsidRPr="00000729">
        <w:rPr>
          <w:lang w:val="en-US"/>
        </w:rPr>
        <w:br/>
      </w:r>
    </w:p>
    <w:p w:rsidR="00082E58" w:rsidRPr="00000729" w:rsidRDefault="00082E58" w:rsidP="00000729">
      <w:pPr>
        <w:rPr>
          <w:lang w:val="en-US"/>
        </w:rPr>
      </w:pPr>
      <w:r w:rsidRPr="00000729">
        <w:rPr>
          <w:lang w:val="en-US"/>
        </w:rPr>
        <w:t>Music education (institution, professor)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326"/>
      </w:tblGrid>
      <w:tr w:rsidR="00082E58" w:rsidRPr="003C3684">
        <w:tc>
          <w:tcPr>
            <w:tcW w:w="846" w:type="dxa"/>
          </w:tcPr>
          <w:p w:rsidR="00082E58" w:rsidRPr="003C3684" w:rsidRDefault="00082E58" w:rsidP="003C3684">
            <w:pPr>
              <w:spacing w:after="0" w:line="240" w:lineRule="auto"/>
              <w:rPr>
                <w:b/>
                <w:bCs/>
                <w:lang w:val="en-US"/>
              </w:rPr>
            </w:pPr>
            <w:r w:rsidRPr="003C3684">
              <w:rPr>
                <w:b/>
                <w:bCs/>
                <w:lang w:val="en-US"/>
              </w:rPr>
              <w:t>Years</w:t>
            </w:r>
          </w:p>
        </w:tc>
        <w:tc>
          <w:tcPr>
            <w:tcW w:w="3326" w:type="dxa"/>
          </w:tcPr>
          <w:p w:rsidR="00082E58" w:rsidRPr="003C3684" w:rsidRDefault="00082E58" w:rsidP="003C3684">
            <w:pPr>
              <w:spacing w:after="0" w:line="240" w:lineRule="auto"/>
              <w:rPr>
                <w:b/>
                <w:bCs/>
                <w:lang w:val="en-US"/>
              </w:rPr>
            </w:pPr>
            <w:r w:rsidRPr="003C3684">
              <w:rPr>
                <w:b/>
                <w:bCs/>
                <w:lang w:val="en-US"/>
              </w:rPr>
              <w:t>Institution</w:t>
            </w:r>
          </w:p>
        </w:tc>
      </w:tr>
      <w:tr w:rsidR="00082E58" w:rsidRPr="003C3684">
        <w:trPr>
          <w:trHeight w:val="1402"/>
        </w:trPr>
        <w:tc>
          <w:tcPr>
            <w:tcW w:w="846" w:type="dxa"/>
          </w:tcPr>
          <w:p w:rsidR="00082E58" w:rsidRPr="003C3684" w:rsidRDefault="00082E58" w:rsidP="003C36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26" w:type="dxa"/>
          </w:tcPr>
          <w:p w:rsidR="00082E58" w:rsidRPr="003C3684" w:rsidRDefault="00082E58" w:rsidP="003C36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82E58" w:rsidRDefault="00082E58" w:rsidP="00000729">
      <w:pPr>
        <w:pBdr>
          <w:bottom w:val="single" w:sz="12" w:space="1" w:color="auto"/>
        </w:pBdr>
        <w:rPr>
          <w:lang w:val="en-US"/>
        </w:rPr>
      </w:pPr>
    </w:p>
    <w:p w:rsidR="00082E58" w:rsidRDefault="00082E58" w:rsidP="00000729">
      <w:pPr>
        <w:pBdr>
          <w:bottom w:val="single" w:sz="12" w:space="31" w:color="auto"/>
        </w:pBdr>
        <w:rPr>
          <w:b/>
          <w:bCs/>
          <w:lang w:val="en-US"/>
        </w:rPr>
      </w:pPr>
    </w:p>
    <w:p w:rsidR="00082E58" w:rsidRDefault="00082E58" w:rsidP="00000729">
      <w:pPr>
        <w:pBdr>
          <w:bottom w:val="single" w:sz="12" w:space="31" w:color="auto"/>
        </w:pBdr>
        <w:rPr>
          <w:lang w:val="en-US"/>
        </w:rPr>
      </w:pPr>
      <w:r>
        <w:rPr>
          <w:noProof/>
          <w:lang w:val="pl-PL" w:eastAsia="pl-PL"/>
        </w:rPr>
        <w:pict>
          <v:rect id="Rechteck 15" o:spid="_x0000_s1032" style="position:absolute;margin-left:-3.5pt;margin-top:-3.55pt;width:219.75pt;height:66.5pt;z-index:251660800;visibility:visible;v-text-anchor:middle" filled="f" strokeweight="1pt">
            <v:shadow on="t" color="black" opacity="26214f" origin="-.5,-.5" offset=".74836mm,.74836mm"/>
          </v:rect>
        </w:pict>
      </w:r>
      <w:r>
        <w:rPr>
          <w:b/>
          <w:bCs/>
          <w:lang w:val="en-US"/>
        </w:rPr>
        <w:t>Command of Languages</w:t>
      </w:r>
      <w:r>
        <w:rPr>
          <w:b/>
          <w:bCs/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082E58" w:rsidRDefault="00082E58" w:rsidP="00000729">
      <w:pPr>
        <w:pBdr>
          <w:bottom w:val="single" w:sz="12" w:space="31" w:color="auto"/>
        </w:pBdr>
        <w:rPr>
          <w:lang w:val="en-US"/>
        </w:rPr>
      </w:pPr>
      <w:r w:rsidRPr="00AE1BE5">
        <w:rPr>
          <w:b/>
          <w:bCs/>
          <w:lang w:val="en-US"/>
        </w:rPr>
        <w:t>Permanent address</w:t>
      </w:r>
      <w:r w:rsidRPr="00AE1BE5">
        <w:rPr>
          <w:b/>
          <w:bCs/>
          <w:lang w:val="en-US"/>
        </w:rPr>
        <w:br/>
      </w:r>
      <w:r w:rsidRPr="00AE1BE5">
        <w:rPr>
          <w:lang w:val="en-US"/>
        </w:rPr>
        <w:br/>
      </w:r>
      <w:r w:rsidRPr="00AE1BE5">
        <w:rPr>
          <w:lang w:val="en-US"/>
        </w:rPr>
        <w:br/>
      </w:r>
      <w:r w:rsidRPr="00AE1BE5">
        <w:rPr>
          <w:lang w:val="en-US"/>
        </w:rPr>
        <w:br/>
      </w:r>
    </w:p>
    <w:p w:rsidR="00082E58" w:rsidRDefault="00082E58" w:rsidP="00000729">
      <w:pPr>
        <w:pBdr>
          <w:bottom w:val="single" w:sz="12" w:space="31" w:color="auto"/>
        </w:pBdr>
        <w:rPr>
          <w:lang w:val="en-US"/>
        </w:rPr>
      </w:pPr>
      <w:r>
        <w:rPr>
          <w:noProof/>
          <w:lang w:val="pl-PL" w:eastAsia="pl-PL"/>
        </w:rPr>
        <w:pict>
          <v:rect id="Rechteck 13" o:spid="_x0000_s1033" style="position:absolute;margin-left:-3.2pt;margin-top:51.2pt;width:219.75pt;height:37.4pt;z-index:251658752;visibility:visible;v-text-anchor:middle" filled="f" strokeweight="1pt">
            <v:shadow on="t" color="black" opacity="26214f" origin="-.5,-.5" offset=".74836mm,.74836mm"/>
          </v:rect>
        </w:pict>
      </w:r>
      <w:r>
        <w:rPr>
          <w:noProof/>
          <w:lang w:val="pl-PL" w:eastAsia="pl-PL"/>
        </w:rPr>
        <w:pict>
          <v:rect id="Rechteck 14" o:spid="_x0000_s1034" style="position:absolute;margin-left:-3.25pt;margin-top:7.15pt;width:219.75pt;height:44.05pt;z-index:251659776;visibility:visible;v-text-anchor:middle" filled="f" strokeweight="1pt">
            <v:shadow on="t" color="black" opacity="26214f" origin="-.5,-.5" offset=".74836mm,.74836mm"/>
          </v:rect>
        </w:pict>
      </w:r>
      <w:r w:rsidRPr="00AE1BE5">
        <w:rPr>
          <w:lang w:val="en-US"/>
        </w:rPr>
        <w:br/>
      </w:r>
      <w:r w:rsidRPr="003C4195">
        <w:rPr>
          <w:lang w:val="en-US"/>
        </w:rPr>
        <w:t>telephone</w:t>
      </w:r>
      <w:r w:rsidRPr="003C4195">
        <w:rPr>
          <w:lang w:val="en-US"/>
        </w:rPr>
        <w:br/>
      </w:r>
      <w:r>
        <w:rPr>
          <w:lang w:val="en-US"/>
        </w:rPr>
        <w:br/>
      </w:r>
      <w:r w:rsidRPr="003C4195">
        <w:rPr>
          <w:lang w:val="en-US"/>
        </w:rPr>
        <w:br/>
        <w:t>e-mail address</w:t>
      </w:r>
      <w:r>
        <w:rPr>
          <w:lang w:val="en-US"/>
        </w:rPr>
        <w:br/>
      </w:r>
    </w:p>
    <w:p w:rsidR="00082E58" w:rsidRPr="00000729" w:rsidRDefault="00082E58" w:rsidP="00000729">
      <w:pPr>
        <w:pBdr>
          <w:bottom w:val="single" w:sz="12" w:space="31" w:color="auto"/>
        </w:pBdr>
        <w:rPr>
          <w:lang w:val="en-US"/>
        </w:rPr>
      </w:pPr>
    </w:p>
    <w:p w:rsidR="00082E58" w:rsidRPr="00000729" w:rsidRDefault="00082E58" w:rsidP="00000729">
      <w:pPr>
        <w:rPr>
          <w:b/>
          <w:bCs/>
          <w:lang w:val="en-US"/>
        </w:rPr>
      </w:pPr>
    </w:p>
    <w:p w:rsidR="00082E58" w:rsidRPr="00000729" w:rsidRDefault="00082E58" w:rsidP="00000729">
      <w:pPr>
        <w:pBdr>
          <w:bottom w:val="single" w:sz="12" w:space="31" w:color="auto"/>
        </w:pBdr>
        <w:rPr>
          <w:b/>
          <w:bCs/>
          <w:lang w:val="en-US"/>
        </w:rPr>
      </w:pPr>
      <w:r w:rsidRPr="00000729">
        <w:rPr>
          <w:b/>
          <w:bCs/>
          <w:lang w:val="en-US"/>
        </w:rPr>
        <w:t>I wish to take part as</w:t>
      </w:r>
    </w:p>
    <w:p w:rsidR="00082E58" w:rsidRPr="00237843" w:rsidRDefault="00082E58" w:rsidP="00000729">
      <w:pPr>
        <w:pBdr>
          <w:bottom w:val="single" w:sz="12" w:space="31" w:color="auto"/>
        </w:pBdr>
        <w:rPr>
          <w:lang w:val="fr-FR"/>
        </w:rPr>
      </w:pPr>
      <w:r w:rsidRPr="00D91BC6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8" o:spid="_x0000_i1025" type="#_x0000_t75" alt="Dreidimensionales Kästchen" style="width:9pt;height:9pt;visibility:visible">
            <v:imagedata r:id="rId5" o:title=""/>
          </v:shape>
        </w:pict>
      </w:r>
      <w:r w:rsidRPr="00237843">
        <w:rPr>
          <w:lang w:val="fr-FR"/>
        </w:rPr>
        <w:t xml:space="preserve"> active participant</w:t>
      </w:r>
    </w:p>
    <w:p w:rsidR="00082E58" w:rsidRPr="00237843" w:rsidRDefault="00082E58" w:rsidP="00000729">
      <w:pPr>
        <w:pBdr>
          <w:bottom w:val="single" w:sz="12" w:space="31" w:color="auto"/>
        </w:pBdr>
        <w:rPr>
          <w:lang w:val="fr-FR"/>
        </w:rPr>
      </w:pPr>
      <w:r w:rsidRPr="00D91BC6">
        <w:rPr>
          <w:noProof/>
          <w:lang w:val="pl-PL" w:eastAsia="pl-PL"/>
        </w:rPr>
        <w:pict>
          <v:shape id="Grafik 19" o:spid="_x0000_i1026" type="#_x0000_t75" alt="Dreidimensionales Kästchen" style="width:9pt;height:9pt;visibility:visible">
            <v:imagedata r:id="rId5" o:title=""/>
          </v:shape>
        </w:pict>
      </w:r>
      <w:r w:rsidRPr="00237843">
        <w:rPr>
          <w:lang w:val="fr-FR"/>
        </w:rPr>
        <w:t xml:space="preserve"> soloist</w:t>
      </w:r>
    </w:p>
    <w:p w:rsidR="00082E58" w:rsidRPr="00237843" w:rsidRDefault="00082E58" w:rsidP="00000729">
      <w:pPr>
        <w:pBdr>
          <w:bottom w:val="single" w:sz="12" w:space="31" w:color="auto"/>
        </w:pBdr>
        <w:rPr>
          <w:lang w:val="fr-FR"/>
        </w:rPr>
      </w:pPr>
      <w:r w:rsidRPr="00D91BC6">
        <w:rPr>
          <w:noProof/>
          <w:lang w:val="pl-PL" w:eastAsia="pl-PL"/>
        </w:rPr>
        <w:pict>
          <v:shape id="Grafik 20" o:spid="_x0000_i1027" type="#_x0000_t75" alt="Dreidimensionales Kästchen" style="width:9pt;height:9pt;visibility:visible">
            <v:imagedata r:id="rId5" o:title=""/>
          </v:shape>
        </w:pict>
      </w:r>
      <w:r w:rsidRPr="00237843">
        <w:rPr>
          <w:lang w:val="fr-FR"/>
        </w:rPr>
        <w:t xml:space="preserve"> piano duet</w:t>
      </w:r>
    </w:p>
    <w:p w:rsidR="00082E58" w:rsidRPr="00237843" w:rsidRDefault="00082E58" w:rsidP="00000729">
      <w:pPr>
        <w:pBdr>
          <w:bottom w:val="single" w:sz="12" w:space="31" w:color="auto"/>
        </w:pBdr>
        <w:rPr>
          <w:lang w:val="fr-FR"/>
        </w:rPr>
      </w:pPr>
      <w:r w:rsidRPr="00D91BC6">
        <w:rPr>
          <w:noProof/>
          <w:lang w:val="pl-PL" w:eastAsia="pl-PL"/>
        </w:rPr>
        <w:pict>
          <v:shape id="Grafik 17" o:spid="_x0000_i1028" type="#_x0000_t75" alt="Dreidimensionales Kästchen" style="width:9pt;height:9pt;visibility:visible">
            <v:imagedata r:id="rId5" o:title=""/>
          </v:shape>
        </w:pict>
      </w:r>
      <w:r w:rsidRPr="00237843">
        <w:rPr>
          <w:lang w:val="fr-FR"/>
        </w:rPr>
        <w:t xml:space="preserve"> passive participant</w:t>
      </w:r>
    </w:p>
    <w:p w:rsidR="00082E58" w:rsidRPr="00237843" w:rsidRDefault="00082E58" w:rsidP="00000729">
      <w:pPr>
        <w:rPr>
          <w:b/>
          <w:bCs/>
          <w:lang w:val="fr-FR"/>
        </w:rPr>
      </w:pPr>
    </w:p>
    <w:p w:rsidR="00082E58" w:rsidRPr="00000729" w:rsidRDefault="00082E58">
      <w:pPr>
        <w:rPr>
          <w:b/>
          <w:bCs/>
          <w:lang w:val="en-US"/>
        </w:rPr>
      </w:pPr>
      <w:r w:rsidRPr="00000729">
        <w:rPr>
          <w:b/>
          <w:bCs/>
          <w:lang w:val="en-US"/>
        </w:rPr>
        <w:t>I wish to have</w:t>
      </w:r>
    </w:p>
    <w:p w:rsidR="00082E58" w:rsidRPr="00000729" w:rsidRDefault="00082E58" w:rsidP="00000729">
      <w:pPr>
        <w:pBdr>
          <w:bottom w:val="single" w:sz="12" w:space="31" w:color="auto"/>
        </w:pBdr>
        <w:rPr>
          <w:lang w:val="en-US"/>
        </w:rPr>
      </w:pPr>
      <w:r w:rsidRPr="00D91BC6">
        <w:rPr>
          <w:noProof/>
          <w:lang w:val="pl-PL" w:eastAsia="pl-PL"/>
        </w:rPr>
        <w:pict>
          <v:shape id="Grafik 21" o:spid="_x0000_i1029" type="#_x0000_t75" alt="Dreidimensionales Kästchen" style="width:9pt;height:9pt;visibility:visible">
            <v:imagedata r:id="rId5" o:title=""/>
          </v:shape>
        </w:pict>
      </w:r>
      <w:r w:rsidRPr="00000729">
        <w:rPr>
          <w:lang w:val="en-US"/>
        </w:rPr>
        <w:t xml:space="preserve"> </w:t>
      </w:r>
      <w:r>
        <w:rPr>
          <w:lang w:val="en-US"/>
        </w:rPr>
        <w:t>accommodation (hotel)</w:t>
      </w:r>
    </w:p>
    <w:p w:rsidR="00082E58" w:rsidRDefault="00082E58">
      <w:pPr>
        <w:rPr>
          <w:lang w:val="en-US"/>
        </w:rPr>
        <w:sectPr w:rsidR="00082E58" w:rsidSect="0000072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  <w:r w:rsidRPr="00000729">
        <w:rPr>
          <w:b/>
          <w:bCs/>
          <w:sz w:val="24"/>
          <w:szCs w:val="24"/>
          <w:lang w:val="en-US"/>
        </w:rPr>
        <w:t>Repertoire for the course:</w:t>
      </w:r>
    </w:p>
    <w:p w:rsidR="00082E58" w:rsidRPr="00000729" w:rsidRDefault="00082E58">
      <w:pPr>
        <w:rPr>
          <w:sz w:val="20"/>
          <w:szCs w:val="20"/>
          <w:lang w:val="en-US"/>
        </w:rPr>
      </w:pPr>
      <w:r w:rsidRPr="00000729">
        <w:rPr>
          <w:lang w:val="en-US"/>
        </w:rPr>
        <w:sym w:font="Wingdings" w:char="F0E0"/>
      </w:r>
      <w:r>
        <w:rPr>
          <w:lang w:val="en-US"/>
        </w:rPr>
        <w:t xml:space="preserve"> </w:t>
      </w: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  <w:r w:rsidRPr="00000729">
        <w:rPr>
          <w:b/>
          <w:bCs/>
          <w:sz w:val="24"/>
          <w:szCs w:val="24"/>
          <w:lang w:val="en-US"/>
        </w:rPr>
        <w:t>Biographical note</w:t>
      </w:r>
    </w:p>
    <w:p w:rsidR="00082E58" w:rsidRPr="00000729" w:rsidRDefault="00082E58">
      <w:pPr>
        <w:rPr>
          <w:sz w:val="20"/>
          <w:szCs w:val="20"/>
          <w:lang w:val="en-US"/>
        </w:rPr>
      </w:pPr>
      <w:r w:rsidRPr="00000729">
        <w:rPr>
          <w:lang w:val="en-US"/>
        </w:rPr>
        <w:sym w:font="Wingdings" w:char="F0E0"/>
      </w: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  <w:r w:rsidRPr="00000729">
        <w:rPr>
          <w:b/>
          <w:bCs/>
          <w:sz w:val="24"/>
          <w:szCs w:val="24"/>
          <w:lang w:val="en-US"/>
        </w:rPr>
        <w:t>Additional remarks (e.g. accompanying persons)</w:t>
      </w:r>
    </w:p>
    <w:p w:rsidR="00082E58" w:rsidRPr="00000729" w:rsidRDefault="00082E58">
      <w:pPr>
        <w:rPr>
          <w:b/>
          <w:bCs/>
          <w:sz w:val="24"/>
          <w:szCs w:val="24"/>
          <w:lang w:val="en-US"/>
        </w:rPr>
        <w:sectPr w:rsidR="00082E58" w:rsidRPr="00000729" w:rsidSect="0000072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82E58" w:rsidRDefault="00082E58">
      <w:pPr>
        <w:rPr>
          <w:lang w:val="en-US"/>
        </w:rPr>
      </w:pPr>
    </w:p>
    <w:p w:rsidR="00082E58" w:rsidRPr="005B7075" w:rsidRDefault="00082E58">
      <w:pPr>
        <w:rPr>
          <w:lang w:val="en-US"/>
        </w:rPr>
      </w:pPr>
      <w:r w:rsidRPr="00000729">
        <w:rPr>
          <w:lang w:val="en-US"/>
        </w:rPr>
        <w:sym w:font="Wingdings" w:char="F0E0"/>
      </w:r>
    </w:p>
    <w:p w:rsidR="00082E58" w:rsidRPr="00000729" w:rsidRDefault="00082E58">
      <w:pPr>
        <w:rPr>
          <w:b/>
          <w:bCs/>
          <w:sz w:val="24"/>
          <w:szCs w:val="24"/>
          <w:lang w:val="en-US"/>
        </w:rPr>
      </w:pPr>
    </w:p>
    <w:p w:rsidR="00082E58" w:rsidRPr="00000729" w:rsidRDefault="00082E58">
      <w:pPr>
        <w:rPr>
          <w:b/>
          <w:bCs/>
          <w:sz w:val="24"/>
          <w:szCs w:val="24"/>
          <w:lang w:val="en-US"/>
        </w:rPr>
        <w:sectPr w:rsidR="00082E58" w:rsidRPr="00000729" w:rsidSect="0000072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082E58" w:rsidRPr="00F577E0" w:rsidRDefault="00082E58" w:rsidP="00E95467">
      <w:pPr>
        <w:jc w:val="both"/>
        <w:rPr>
          <w:b/>
          <w:bCs/>
          <w:sz w:val="4"/>
          <w:szCs w:val="4"/>
          <w:lang w:val="pl-PL"/>
        </w:rPr>
      </w:pPr>
    </w:p>
    <w:p w:rsidR="00082E58" w:rsidRPr="00F577E0" w:rsidRDefault="00082E58" w:rsidP="00E95467">
      <w:pPr>
        <w:pStyle w:val="NoSpacing"/>
        <w:jc w:val="both"/>
        <w:rPr>
          <w:b/>
          <w:bCs/>
          <w:sz w:val="24"/>
          <w:szCs w:val="24"/>
          <w:lang w:val="en-GB"/>
        </w:rPr>
      </w:pPr>
      <w:r w:rsidRPr="00F577E0">
        <w:rPr>
          <w:b/>
          <w:bCs/>
          <w:sz w:val="24"/>
          <w:szCs w:val="24"/>
          <w:lang w:val="en-GB"/>
        </w:rPr>
        <w:t xml:space="preserve">I declare to follow the organizational and financial regulations specified in the course </w:t>
      </w:r>
      <w:r w:rsidRPr="00F577E0">
        <w:rPr>
          <w:b/>
          <w:bCs/>
          <w:spacing w:val="6"/>
          <w:sz w:val="24"/>
          <w:szCs w:val="24"/>
          <w:lang w:val="en-GB"/>
        </w:rPr>
        <w:t>regulations. I agree to the processing of my personal data by the F. Liszt Society in</w:t>
      </w:r>
      <w:r w:rsidRPr="00F577E0">
        <w:rPr>
          <w:b/>
          <w:bCs/>
          <w:sz w:val="24"/>
          <w:szCs w:val="24"/>
          <w:lang w:val="en-GB"/>
        </w:rPr>
        <w:t xml:space="preserve"> Wroclaw and the </w:t>
      </w:r>
      <w:r w:rsidRPr="00F577E0">
        <w:rPr>
          <w:b/>
          <w:bCs/>
          <w:sz w:val="24"/>
          <w:szCs w:val="24"/>
          <w:lang w:val="en-US"/>
        </w:rPr>
        <w:t xml:space="preserve">Musik- und KulturFestival GL e. V. Society in Bergisch Gladbach </w:t>
      </w:r>
      <w:r w:rsidRPr="00F577E0">
        <w:rPr>
          <w:b/>
          <w:bCs/>
          <w:sz w:val="24"/>
          <w:szCs w:val="24"/>
          <w:lang w:val="en-GB"/>
        </w:rPr>
        <w:t>in the scope necessary to conduct the course.</w:t>
      </w:r>
    </w:p>
    <w:p w:rsidR="00082E58" w:rsidRPr="00F577E0" w:rsidRDefault="00082E58" w:rsidP="00F577E0">
      <w:pPr>
        <w:spacing w:before="240" w:line="240" w:lineRule="auto"/>
        <w:rPr>
          <w:b/>
          <w:bCs/>
          <w:sz w:val="24"/>
          <w:szCs w:val="24"/>
          <w:lang w:val="pl-PL"/>
        </w:rPr>
      </w:pPr>
      <w:r w:rsidRPr="00F577E0">
        <w:rPr>
          <w:b/>
          <w:bCs/>
          <w:sz w:val="24"/>
          <w:szCs w:val="24"/>
          <w:lang w:val="pl-PL"/>
        </w:rPr>
        <w:t>Full name</w:t>
      </w:r>
      <w:r>
        <w:rPr>
          <w:b/>
          <w:bCs/>
          <w:sz w:val="24"/>
          <w:szCs w:val="24"/>
          <w:lang w:val="pl-PL"/>
        </w:rPr>
        <w:t>.........................................................</w:t>
      </w:r>
    </w:p>
    <w:sectPr w:rsidR="00082E58" w:rsidRPr="00F577E0" w:rsidSect="0000072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antin M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1EC8"/>
    <w:multiLevelType w:val="hybridMultilevel"/>
    <w:tmpl w:val="4AE80E0A"/>
    <w:lvl w:ilvl="0" w:tplc="F7C8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BEB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CEA42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4781A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E4499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6008BD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21C55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D4F8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DD8F1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729"/>
    <w:rsid w:val="00000729"/>
    <w:rsid w:val="0004379C"/>
    <w:rsid w:val="000505C9"/>
    <w:rsid w:val="00082E58"/>
    <w:rsid w:val="00085551"/>
    <w:rsid w:val="000C1A7E"/>
    <w:rsid w:val="000F6C5C"/>
    <w:rsid w:val="0015055C"/>
    <w:rsid w:val="00234D96"/>
    <w:rsid w:val="00237843"/>
    <w:rsid w:val="00346004"/>
    <w:rsid w:val="00373A3D"/>
    <w:rsid w:val="003A7A23"/>
    <w:rsid w:val="003C3684"/>
    <w:rsid w:val="003C4195"/>
    <w:rsid w:val="003F2294"/>
    <w:rsid w:val="00493591"/>
    <w:rsid w:val="004A5091"/>
    <w:rsid w:val="004B255C"/>
    <w:rsid w:val="005764E1"/>
    <w:rsid w:val="005B7075"/>
    <w:rsid w:val="00620094"/>
    <w:rsid w:val="006E289A"/>
    <w:rsid w:val="00874196"/>
    <w:rsid w:val="00936821"/>
    <w:rsid w:val="00944BED"/>
    <w:rsid w:val="00952EAB"/>
    <w:rsid w:val="009B0551"/>
    <w:rsid w:val="00AE1BE5"/>
    <w:rsid w:val="00BD597D"/>
    <w:rsid w:val="00C32037"/>
    <w:rsid w:val="00D91BC6"/>
    <w:rsid w:val="00E20ED6"/>
    <w:rsid w:val="00E43542"/>
    <w:rsid w:val="00E95467"/>
    <w:rsid w:val="00F4785A"/>
    <w:rsid w:val="00F5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91"/>
    <w:pPr>
      <w:spacing w:after="160" w:line="259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07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0729"/>
    <w:pPr>
      <w:ind w:left="720"/>
    </w:pPr>
  </w:style>
  <w:style w:type="character" w:styleId="Hyperlink">
    <w:name w:val="Hyperlink"/>
    <w:basedOn w:val="DefaultParagraphFont"/>
    <w:uiPriority w:val="99"/>
    <w:rsid w:val="00000729"/>
    <w:rPr>
      <w:color w:val="auto"/>
      <w:u w:val="single"/>
    </w:rPr>
  </w:style>
  <w:style w:type="paragraph" w:styleId="NoSpacing">
    <w:name w:val="No Spacing"/>
    <w:uiPriority w:val="99"/>
    <w:qFormat/>
    <w:rsid w:val="00237843"/>
    <w:rPr>
      <w:rFonts w:cs="Calibri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143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Tavera-Salyutov</dc:creator>
  <cp:keywords/>
  <dc:description/>
  <cp:lastModifiedBy>Juliusz Adamowski</cp:lastModifiedBy>
  <cp:revision>8</cp:revision>
  <cp:lastPrinted>2019-01-08T13:57:00Z</cp:lastPrinted>
  <dcterms:created xsi:type="dcterms:W3CDTF">2019-01-08T13:59:00Z</dcterms:created>
  <dcterms:modified xsi:type="dcterms:W3CDTF">2019-04-29T20:40:00Z</dcterms:modified>
</cp:coreProperties>
</file>